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Default="00557A73" w:rsidP="00A92005">
      <w:pPr>
        <w:pStyle w:val="NoSpacing"/>
        <w:jc w:val="center"/>
        <w:rPr>
          <w:b/>
          <w:bCs/>
          <w:sz w:val="28"/>
          <w:szCs w:val="28"/>
        </w:rPr>
      </w:pPr>
    </w:p>
    <w:p w:rsidR="00557A73" w:rsidRDefault="00557A73" w:rsidP="00A92005">
      <w:pPr>
        <w:pStyle w:val="NoSpacing"/>
        <w:jc w:val="center"/>
        <w:rPr>
          <w:b/>
          <w:bCs/>
          <w:sz w:val="28"/>
          <w:szCs w:val="28"/>
        </w:rPr>
      </w:pPr>
    </w:p>
    <w:p w:rsidR="00557A73" w:rsidRDefault="00557A73" w:rsidP="00A92005">
      <w:pPr>
        <w:pStyle w:val="NoSpacing"/>
        <w:jc w:val="center"/>
        <w:rPr>
          <w:b/>
          <w:bCs/>
          <w:sz w:val="28"/>
          <w:szCs w:val="28"/>
        </w:rPr>
        <w:sectPr w:rsidR="00557A73" w:rsidSect="001325BB">
          <w:type w:val="continuous"/>
          <w:pgSz w:w="11906" w:h="16838"/>
          <w:pgMar w:top="0" w:right="849" w:bottom="0" w:left="851" w:header="708" w:footer="708" w:gutter="0"/>
          <w:cols w:space="708"/>
          <w:docGrid w:linePitch="360"/>
        </w:sectPr>
      </w:pPr>
    </w:p>
    <w:p w:rsidR="00557A73" w:rsidRPr="005F621A" w:rsidRDefault="00557A73" w:rsidP="005F621A">
      <w:pPr>
        <w:jc w:val="center"/>
        <w:rPr>
          <w:b/>
          <w:bCs/>
          <w:sz w:val="28"/>
          <w:szCs w:val="28"/>
        </w:rPr>
      </w:pPr>
      <w:r w:rsidRPr="005F621A">
        <w:rPr>
          <w:b/>
          <w:bCs/>
          <w:sz w:val="28"/>
          <w:szCs w:val="28"/>
        </w:rPr>
        <w:t xml:space="preserve">Этап Кубка мира «Baltic cup </w:t>
      </w:r>
      <w:r>
        <w:rPr>
          <w:b/>
          <w:bCs/>
          <w:sz w:val="28"/>
          <w:szCs w:val="28"/>
        </w:rPr>
        <w:t xml:space="preserve">- </w:t>
      </w:r>
      <w:r w:rsidRPr="005F621A">
        <w:rPr>
          <w:b/>
          <w:bCs/>
          <w:sz w:val="28"/>
          <w:szCs w:val="28"/>
        </w:rPr>
        <w:t>memorial Sergei Kuznecov»</w:t>
      </w:r>
    </w:p>
    <w:p w:rsidR="00557A73" w:rsidRDefault="00557A73" w:rsidP="00A92005">
      <w:pPr>
        <w:pStyle w:val="NoSpacing"/>
        <w:jc w:val="center"/>
        <w:rPr>
          <w:b/>
          <w:bCs/>
          <w:sz w:val="28"/>
          <w:szCs w:val="28"/>
        </w:rPr>
      </w:pPr>
    </w:p>
    <w:p w:rsidR="00557A73" w:rsidRPr="00A92005" w:rsidRDefault="00557A73" w:rsidP="00A920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20 - 22.09.2019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года</w:t>
      </w:r>
    </w:p>
    <w:p w:rsidR="00557A73" w:rsidRDefault="00557A73" w:rsidP="00A92005">
      <w:pPr>
        <w:pStyle w:val="NoSpacing"/>
        <w:jc w:val="center"/>
      </w:pPr>
    </w:p>
    <w:p w:rsidR="00557A73" w:rsidRPr="008F5244" w:rsidRDefault="00557A73" w:rsidP="00A920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СТАРТОВ</w:t>
      </w:r>
    </w:p>
    <w:tbl>
      <w:tblPr>
        <w:tblpPr w:leftFromText="180" w:rightFromText="180" w:vertAnchor="text" w:horzAnchor="margin" w:tblpXSpec="center" w:tblpY="8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4"/>
        <w:gridCol w:w="1217"/>
        <w:gridCol w:w="1119"/>
        <w:gridCol w:w="1636"/>
        <w:gridCol w:w="1643"/>
        <w:gridCol w:w="1758"/>
      </w:tblGrid>
      <w:tr w:rsidR="00557A73" w:rsidRPr="000D1257" w:rsidTr="00553401">
        <w:trPr>
          <w:trHeight w:val="567"/>
        </w:trPr>
        <w:tc>
          <w:tcPr>
            <w:tcW w:w="2374" w:type="dxa"/>
            <w:tcBorders>
              <w:top w:val="single" w:sz="18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</w:p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  <w:r w:rsidRPr="000D1257">
              <w:rPr>
                <w:bCs/>
              </w:rPr>
              <w:t>Мероприятия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  <w:r w:rsidRPr="000D1257">
              <w:rPr>
                <w:bCs/>
              </w:rPr>
              <w:t>Класс моделей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</w:p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  <w:r w:rsidRPr="000D1257">
              <w:rPr>
                <w:bCs/>
              </w:rPr>
              <w:t>Начало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  <w:r w:rsidRPr="000D1257">
              <w:rPr>
                <w:bCs/>
              </w:rPr>
              <w:t>Продолжи-</w:t>
            </w:r>
          </w:p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  <w:r w:rsidRPr="000D1257">
              <w:rPr>
                <w:bCs/>
              </w:rPr>
              <w:t>тельность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</w:p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  <w:r w:rsidRPr="000D1257">
              <w:rPr>
                <w:bCs/>
              </w:rPr>
              <w:t>Конец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</w:p>
          <w:p w:rsidR="00557A73" w:rsidRPr="000D1257" w:rsidRDefault="00557A73" w:rsidP="000D1257">
            <w:pPr>
              <w:pStyle w:val="NoSpacing"/>
              <w:jc w:val="center"/>
              <w:rPr>
                <w:bCs/>
              </w:rPr>
            </w:pPr>
            <w:r w:rsidRPr="000D1257">
              <w:rPr>
                <w:bCs/>
              </w:rPr>
              <w:t>Примечание</w:t>
            </w:r>
          </w:p>
        </w:tc>
      </w:tr>
      <w:tr w:rsidR="00557A73" w:rsidRPr="000D1257" w:rsidTr="00553401">
        <w:trPr>
          <w:trHeight w:val="149"/>
        </w:trPr>
        <w:tc>
          <w:tcPr>
            <w:tcW w:w="9747" w:type="dxa"/>
            <w:gridSpan w:val="6"/>
            <w:tcBorders>
              <w:top w:val="single" w:sz="12" w:space="0" w:color="000000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Пятница 20</w:t>
            </w:r>
            <w:r w:rsidRPr="000D1257">
              <w:t>.0</w:t>
            </w:r>
            <w:r>
              <w:t>9</w:t>
            </w:r>
            <w:r w:rsidRPr="000D1257">
              <w:t>.201</w:t>
            </w:r>
            <w:r>
              <w:t>9</w:t>
            </w:r>
            <w:r w:rsidRPr="000D1257">
              <w:t>г.</w:t>
            </w:r>
          </w:p>
        </w:tc>
      </w:tr>
      <w:tr w:rsidR="00557A73" w:rsidRPr="000D1257" w:rsidTr="00553401">
        <w:trPr>
          <w:trHeight w:val="149"/>
        </w:trPr>
        <w:tc>
          <w:tcPr>
            <w:tcW w:w="2374" w:type="dxa"/>
            <w:tcBorders>
              <w:top w:val="single" w:sz="12" w:space="0" w:color="000000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свободная практика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А, С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12-50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68"/>
        </w:trPr>
        <w:tc>
          <w:tcPr>
            <w:tcW w:w="2374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регистрация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А, С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12</w:t>
            </w:r>
            <w:r w:rsidRPr="000D1257">
              <w:t>-00</w:t>
            </w: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17-00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49"/>
        </w:trPr>
        <w:tc>
          <w:tcPr>
            <w:tcW w:w="2374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офиц. подлеты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3</w:t>
            </w:r>
            <w:r w:rsidRPr="000D1257">
              <w:t>-00</w:t>
            </w: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2-00</w:t>
            </w: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15-0</w:t>
            </w:r>
            <w:r w:rsidRPr="000D1257">
              <w:t>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2 участников</w:t>
            </w:r>
          </w:p>
        </w:tc>
      </w:tr>
      <w:tr w:rsidR="00557A73" w:rsidRPr="000D1257" w:rsidTr="00553401">
        <w:trPr>
          <w:trHeight w:val="149"/>
        </w:trPr>
        <w:tc>
          <w:tcPr>
            <w:tcW w:w="2374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rPr>
                <w:lang w:val="en-US"/>
              </w:rPr>
              <w:t>I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15-0</w:t>
            </w:r>
            <w:r w:rsidRPr="000D1257">
              <w:t>0</w:t>
            </w: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2</w:t>
            </w:r>
            <w:r w:rsidRPr="000D1257">
              <w:t>-</w:t>
            </w:r>
            <w:r>
              <w:t>0</w:t>
            </w:r>
            <w:r w:rsidRPr="000D1257">
              <w:t>0</w:t>
            </w: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7-0</w:t>
            </w:r>
            <w:r w:rsidRPr="000D1257">
              <w:t>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317"/>
        </w:trPr>
        <w:tc>
          <w:tcPr>
            <w:tcW w:w="2374" w:type="dxa"/>
            <w:tcBorders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свободная практика</w:t>
            </w: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А, С</w:t>
            </w: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7-</w:t>
            </w:r>
            <w:r w:rsidRPr="000D1257">
              <w:t>0</w:t>
            </w:r>
            <w:r>
              <w:t>0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758" w:type="dxa"/>
            <w:tcBorders>
              <w:bottom w:val="single" w:sz="18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50"/>
        </w:trPr>
        <w:tc>
          <w:tcPr>
            <w:tcW w:w="974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Суббота 21</w:t>
            </w:r>
            <w:r w:rsidRPr="000D1257">
              <w:t>.0</w:t>
            </w:r>
            <w:r>
              <w:t>9</w:t>
            </w:r>
            <w:r w:rsidRPr="000D1257">
              <w:t>.201</w:t>
            </w:r>
            <w:r>
              <w:t>9</w:t>
            </w:r>
            <w:r w:rsidRPr="000D1257">
              <w:t>г.</w:t>
            </w:r>
          </w:p>
        </w:tc>
      </w:tr>
      <w:tr w:rsidR="00557A73" w:rsidRPr="000D1257" w:rsidTr="00553401">
        <w:trPr>
          <w:trHeight w:val="50"/>
        </w:trPr>
        <w:tc>
          <w:tcPr>
            <w:tcW w:w="2374" w:type="dxa"/>
            <w:tcBorders>
              <w:top w:val="single" w:sz="18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свободная практика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А,</w:t>
            </w:r>
            <w:r w:rsidRPr="000D1257">
              <w:rPr>
                <w:lang w:val="en-US"/>
              </w:rPr>
              <w:t xml:space="preserve"> </w:t>
            </w:r>
            <w:r w:rsidRPr="000D1257">
              <w:t>С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08-5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3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регистрация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0</w:t>
            </w:r>
            <w:r>
              <w:t>8-0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1</w:t>
            </w:r>
            <w:r w:rsidRPr="000D1257">
              <w:t>-</w:t>
            </w:r>
            <w:r>
              <w:t>1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3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регистрация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08-0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08-</w:t>
            </w:r>
            <w:r>
              <w:t>3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3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II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09-00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2</w:t>
            </w:r>
            <w:r w:rsidRPr="000D1257">
              <w:t>-</w:t>
            </w:r>
            <w:r>
              <w:t>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1-0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411"/>
        </w:trPr>
        <w:tc>
          <w:tcPr>
            <w:tcW w:w="2374" w:type="dxa"/>
            <w:tcBorders>
              <w:top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открытие</w:t>
            </w:r>
          </w:p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соревнований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1-0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0-30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1-3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24"/>
        </w:trPr>
        <w:tc>
          <w:tcPr>
            <w:tcW w:w="2374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офиц. подлеты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1-3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1-0</w:t>
            </w:r>
            <w:r w:rsidRPr="000D1257">
              <w:t>0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2</w:t>
            </w:r>
            <w:r w:rsidRPr="000D1257">
              <w:t>-</w:t>
            </w:r>
            <w:r>
              <w:t>3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2</w:t>
            </w:r>
            <w:r w:rsidRPr="000D1257">
              <w:t xml:space="preserve"> экип</w:t>
            </w:r>
            <w:r>
              <w:t>ажей</w:t>
            </w:r>
          </w:p>
        </w:tc>
      </w:tr>
      <w:tr w:rsidR="00557A73" w:rsidRPr="000D1257" w:rsidTr="00553401">
        <w:trPr>
          <w:trHeight w:val="150"/>
        </w:trPr>
        <w:tc>
          <w:tcPr>
            <w:tcW w:w="2374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I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12-3</w:t>
            </w:r>
            <w:r w:rsidRPr="000D1257">
              <w:t>0</w:t>
            </w: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1-0</w:t>
            </w:r>
            <w:r w:rsidRPr="000D1257">
              <w:t>0</w:t>
            </w: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3-3</w:t>
            </w:r>
            <w:r w:rsidRPr="000D1257">
              <w:t>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299"/>
        </w:trPr>
        <w:tc>
          <w:tcPr>
            <w:tcW w:w="2374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I</w:t>
            </w:r>
            <w:r w:rsidRPr="000D1257">
              <w:rPr>
                <w:lang w:val="en-US"/>
              </w:rPr>
              <w:t>II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3</w:t>
            </w:r>
            <w:r w:rsidRPr="000D1257">
              <w:t>-</w:t>
            </w:r>
            <w:r>
              <w:t>3</w:t>
            </w:r>
            <w:r w:rsidRPr="000D1257"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2-0</w:t>
            </w:r>
            <w:r w:rsidRPr="000D1257">
              <w:t>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5-3</w:t>
            </w:r>
            <w:r w:rsidRPr="000D1257">
              <w:t>0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62"/>
        </w:trPr>
        <w:tc>
          <w:tcPr>
            <w:tcW w:w="2374" w:type="dxa"/>
            <w:tcBorders>
              <w:top w:val="single" w:sz="4" w:space="0" w:color="auto"/>
              <w:bottom w:val="single" w:sz="2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офиц. подлеты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2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C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2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5-3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2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1-0</w:t>
            </w:r>
            <w:r w:rsidRPr="000D1257"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2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16-3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286"/>
        </w:trPr>
        <w:tc>
          <w:tcPr>
            <w:tcW w:w="2374" w:type="dxa"/>
            <w:tcBorders>
              <w:top w:val="single" w:sz="2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rPr>
                <w:lang w:val="en-US"/>
              </w:rPr>
              <w:t>II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16-3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1-0</w:t>
            </w:r>
            <w:r w:rsidRPr="000D1257">
              <w:t>0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17-3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31"/>
        </w:trPr>
        <w:tc>
          <w:tcPr>
            <w:tcW w:w="2374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свободная практика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А, 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18</w:t>
            </w:r>
            <w:r w:rsidRPr="000D1257">
              <w:t>-00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240"/>
        </w:trPr>
        <w:tc>
          <w:tcPr>
            <w:tcW w:w="974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Воскресенье 22</w:t>
            </w:r>
            <w:r w:rsidRPr="000D1257">
              <w:t>.0</w:t>
            </w:r>
            <w:r>
              <w:t>9</w:t>
            </w:r>
            <w:r w:rsidRPr="000D1257">
              <w:t>.201</w:t>
            </w:r>
            <w:r>
              <w:t>9</w:t>
            </w:r>
            <w:r w:rsidRPr="000D1257">
              <w:t>г.</w:t>
            </w:r>
          </w:p>
        </w:tc>
      </w:tr>
      <w:tr w:rsidR="00557A73" w:rsidRPr="000D1257" w:rsidTr="00553401">
        <w:trPr>
          <w:trHeight w:val="334"/>
        </w:trPr>
        <w:tc>
          <w:tcPr>
            <w:tcW w:w="2374" w:type="dxa"/>
            <w:tcBorders>
              <w:top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свободная практика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А, С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36" w:type="dxa"/>
            <w:tcBorders>
              <w:top w:val="single" w:sz="18" w:space="0" w:color="auto"/>
              <w:right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  <w:tcBorders>
              <w:top w:val="single" w:sz="18" w:space="0" w:color="auto"/>
              <w:left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10</w:t>
            </w:r>
            <w:r w:rsidRPr="000D1257">
              <w:t>-00</w:t>
            </w:r>
          </w:p>
        </w:tc>
        <w:tc>
          <w:tcPr>
            <w:tcW w:w="1758" w:type="dxa"/>
            <w:tcBorders>
              <w:top w:val="single" w:sz="18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25"/>
        </w:trPr>
        <w:tc>
          <w:tcPr>
            <w:tcW w:w="2374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офиц. подлеты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10</w:t>
            </w:r>
            <w:r w:rsidRPr="000D1257">
              <w:t>-00</w:t>
            </w: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1-</w:t>
            </w:r>
            <w:r>
              <w:t>0</w:t>
            </w:r>
            <w:r w:rsidRPr="000D1257">
              <w:t>0</w:t>
            </w: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1-0</w:t>
            </w:r>
            <w:r w:rsidRPr="000D1257">
              <w:t>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227"/>
        </w:trPr>
        <w:tc>
          <w:tcPr>
            <w:tcW w:w="2374" w:type="dxa"/>
          </w:tcPr>
          <w:p w:rsidR="00557A73" w:rsidRPr="00900971" w:rsidRDefault="00557A73" w:rsidP="000D1257">
            <w:pPr>
              <w:pStyle w:val="NoSpacing"/>
              <w:jc w:val="center"/>
            </w:pPr>
            <w:r w:rsidRPr="000D1257">
              <w:rPr>
                <w:lang w:val="en-US"/>
              </w:rPr>
              <w:t>III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11</w:t>
            </w:r>
            <w:r w:rsidRPr="000D1257">
              <w:t>-</w:t>
            </w:r>
            <w:r>
              <w:t>0</w:t>
            </w:r>
            <w:r w:rsidRPr="000D1257">
              <w:t>0</w:t>
            </w: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1-00</w:t>
            </w: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2</w:t>
            </w:r>
            <w:r w:rsidRPr="000D1257">
              <w:t>-</w:t>
            </w:r>
            <w:r>
              <w:t>0</w:t>
            </w:r>
            <w:r w:rsidRPr="000D1257">
              <w:t>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227"/>
        </w:trPr>
        <w:tc>
          <w:tcPr>
            <w:tcW w:w="2374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rPr>
                <w:lang w:val="en-US"/>
              </w:rPr>
              <w:t>IV</w:t>
            </w:r>
          </w:p>
        </w:tc>
        <w:tc>
          <w:tcPr>
            <w:tcW w:w="1217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А</w:t>
            </w:r>
          </w:p>
        </w:tc>
        <w:tc>
          <w:tcPr>
            <w:tcW w:w="1119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12-0</w:t>
            </w:r>
            <w:r w:rsidRPr="000D1257">
              <w:t>0</w:t>
            </w:r>
          </w:p>
        </w:tc>
        <w:tc>
          <w:tcPr>
            <w:tcW w:w="1636" w:type="dxa"/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2</w:t>
            </w:r>
            <w:r w:rsidRPr="000D1257">
              <w:t>-00</w:t>
            </w:r>
          </w:p>
        </w:tc>
        <w:tc>
          <w:tcPr>
            <w:tcW w:w="1643" w:type="dxa"/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4</w:t>
            </w:r>
            <w:r w:rsidRPr="000D1257">
              <w:t>-</w:t>
            </w:r>
            <w:r>
              <w:t>0</w:t>
            </w:r>
            <w:r w:rsidRPr="000D1257">
              <w:t>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321"/>
        </w:trPr>
        <w:tc>
          <w:tcPr>
            <w:tcW w:w="2374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офиц. подлеты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4</w:t>
            </w:r>
            <w:r w:rsidRPr="000D1257">
              <w:t>-</w:t>
            </w:r>
            <w:r>
              <w:t>0</w:t>
            </w:r>
            <w:r w:rsidRPr="000D1257"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0</w:t>
            </w:r>
            <w:r w:rsidRPr="000D1257">
              <w:t>-</w:t>
            </w:r>
            <w:r>
              <w:t>4</w:t>
            </w:r>
            <w:r w:rsidRPr="000D1257">
              <w:t>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4</w:t>
            </w:r>
            <w:r w:rsidRPr="000D1257">
              <w:t>-</w:t>
            </w:r>
            <w:r>
              <w:t>4</w:t>
            </w:r>
            <w:r w:rsidRPr="000D1257">
              <w:t>0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31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rPr>
                <w:lang w:val="en-US"/>
              </w:rPr>
              <w:t>I</w:t>
            </w:r>
            <w:r w:rsidRPr="000D1257">
              <w:t xml:space="preserve"> п/ф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4</w:t>
            </w:r>
            <w:r w:rsidRPr="000D1257">
              <w:t>-</w:t>
            </w:r>
            <w:r>
              <w:t>4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0-3</w:t>
            </w:r>
            <w:r w:rsidRPr="000D1257"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5-1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30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rPr>
                <w:lang w:val="en-US"/>
              </w:rPr>
              <w:t>II</w:t>
            </w:r>
            <w:r w:rsidRPr="000D1257">
              <w:t xml:space="preserve"> п/ф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5</w:t>
            </w:r>
            <w:r w:rsidRPr="000D1257">
              <w:t>-</w:t>
            </w:r>
            <w:r>
              <w:t>2</w:t>
            </w:r>
            <w:r w:rsidRPr="000D1257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0-30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5</w:t>
            </w:r>
            <w:r w:rsidRPr="000D1257">
              <w:t>-</w:t>
            </w:r>
            <w:r>
              <w:t>5</w:t>
            </w:r>
            <w:r w:rsidRPr="000D1257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6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офиц. подлеты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  <w:rPr>
                <w:lang w:val="en-US"/>
              </w:rPr>
            </w:pPr>
            <w:r w:rsidRPr="000D1257">
              <w:t>1</w:t>
            </w:r>
            <w:r>
              <w:t>6</w:t>
            </w:r>
            <w:r w:rsidRPr="000D1257">
              <w:t>-</w:t>
            </w:r>
            <w:r>
              <w:t>00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0-</w:t>
            </w:r>
            <w:r>
              <w:t>20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606199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6</w:t>
            </w:r>
            <w:r w:rsidRPr="000D1257">
              <w:t>-</w:t>
            </w:r>
            <w:r>
              <w:t>20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6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финал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106BEB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6</w:t>
            </w:r>
            <w:r w:rsidRPr="000D1257">
              <w:t>-</w:t>
            </w:r>
            <w:r>
              <w:t>30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0-10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7A73" w:rsidRPr="00106BEB" w:rsidRDefault="00557A73" w:rsidP="000D1257">
            <w:pPr>
              <w:pStyle w:val="NoSpacing"/>
              <w:jc w:val="center"/>
            </w:pPr>
            <w:r w:rsidRPr="000D1257">
              <w:t>1</w:t>
            </w:r>
            <w:r>
              <w:t>6</w:t>
            </w:r>
            <w:r w:rsidRPr="000D1257">
              <w:t>-</w:t>
            </w:r>
            <w:r>
              <w:t>40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  <w:tr w:rsidR="00557A73" w:rsidRPr="000D1257" w:rsidTr="00553401">
        <w:trPr>
          <w:trHeight w:val="168"/>
        </w:trPr>
        <w:tc>
          <w:tcPr>
            <w:tcW w:w="2374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 w:rsidRPr="000D1257">
              <w:t>закрытие соревнований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  <w:r>
              <w:t>17</w:t>
            </w:r>
            <w:r w:rsidRPr="000D1257">
              <w:t>-</w:t>
            </w:r>
            <w:r>
              <w:t>00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A73" w:rsidRPr="000D1257" w:rsidRDefault="00557A73" w:rsidP="000D1257">
            <w:pPr>
              <w:pStyle w:val="NoSpacing"/>
              <w:jc w:val="center"/>
            </w:pPr>
          </w:p>
        </w:tc>
      </w:tr>
    </w:tbl>
    <w:p w:rsidR="00557A73" w:rsidRDefault="00557A73" w:rsidP="0023273D">
      <w:pPr>
        <w:pStyle w:val="NoSpacing"/>
        <w:jc w:val="center"/>
      </w:pPr>
    </w:p>
    <w:p w:rsidR="00557A73" w:rsidRPr="009708FF" w:rsidRDefault="00557A73" w:rsidP="0023273D">
      <w:pPr>
        <w:pStyle w:val="NoSpacing"/>
        <w:jc w:val="center"/>
      </w:pPr>
    </w:p>
    <w:p w:rsidR="00557A73" w:rsidRPr="00EE1AE4" w:rsidRDefault="00557A73" w:rsidP="00A92005">
      <w:pPr>
        <w:pStyle w:val="NoSpacing"/>
        <w:rPr>
          <w:b/>
          <w:lang w:val="en-US"/>
        </w:rPr>
      </w:pPr>
      <w:r w:rsidRPr="00EE1AE4">
        <w:rPr>
          <w:b/>
        </w:rPr>
        <w:t>Примечание</w:t>
      </w:r>
      <w:r w:rsidRPr="00EE1AE4">
        <w:rPr>
          <w:b/>
          <w:lang w:val="en-US"/>
        </w:rPr>
        <w:t>:</w:t>
      </w:r>
    </w:p>
    <w:p w:rsidR="00557A73" w:rsidRDefault="00557A73" w:rsidP="00A92005">
      <w:pPr>
        <w:pStyle w:val="NoSpacing"/>
        <w:rPr>
          <w:lang w:val="en-US"/>
        </w:rPr>
      </w:pPr>
    </w:p>
    <w:p w:rsidR="00557A73" w:rsidRPr="008005A0" w:rsidRDefault="00557A73" w:rsidP="00A92005">
      <w:pPr>
        <w:pStyle w:val="NoSpacing"/>
      </w:pPr>
      <w:r w:rsidRPr="008005A0">
        <w:t>1) Время туров может быть изменено по итогам регистрации.</w:t>
      </w:r>
    </w:p>
    <w:p w:rsidR="00557A73" w:rsidRDefault="00557A73" w:rsidP="007A6769">
      <w:pPr>
        <w:pStyle w:val="NoSpacing"/>
        <w:tabs>
          <w:tab w:val="left" w:pos="8509"/>
        </w:tabs>
      </w:pPr>
      <w:r w:rsidRPr="008005A0">
        <w:t xml:space="preserve">2) </w:t>
      </w:r>
      <w:r>
        <w:t xml:space="preserve">Официальные подлеты </w:t>
      </w:r>
      <w:r>
        <w:rPr>
          <w:lang w:val="en-US"/>
        </w:rPr>
        <w:t>F</w:t>
      </w:r>
      <w:r w:rsidRPr="00B474B5">
        <w:t>-</w:t>
      </w:r>
      <w:smartTag w:uri="urn:schemas-microsoft-com:office:smarttags" w:element="metricconverter">
        <w:smartTagPr>
          <w:attr w:name="ProductID" w:val="2C"/>
        </w:smartTagPr>
        <w:r w:rsidRPr="00B474B5">
          <w:t>2</w:t>
        </w:r>
        <w:r>
          <w:rPr>
            <w:lang w:val="en-US"/>
          </w:rPr>
          <w:t>C</w:t>
        </w:r>
      </w:smartTag>
      <w:r w:rsidRPr="00B474B5">
        <w:t xml:space="preserve"> – </w:t>
      </w:r>
      <w:r>
        <w:t>5</w:t>
      </w:r>
      <w:r w:rsidRPr="00B474B5">
        <w:t xml:space="preserve"> </w:t>
      </w:r>
      <w:r>
        <w:t>мин. (2 экипажа), 5 мин. (1 экипаж).</w:t>
      </w:r>
    </w:p>
    <w:p w:rsidR="00557A73" w:rsidRPr="008005A0" w:rsidRDefault="00557A73" w:rsidP="007A6769">
      <w:pPr>
        <w:pStyle w:val="NoSpacing"/>
        <w:tabs>
          <w:tab w:val="left" w:pos="8509"/>
        </w:tabs>
      </w:pPr>
      <w:r>
        <w:t xml:space="preserve">3) Официальные подлеты </w:t>
      </w:r>
      <w:r>
        <w:rPr>
          <w:lang w:val="en-US"/>
        </w:rPr>
        <w:t>F</w:t>
      </w:r>
      <w:r w:rsidRPr="00B474B5">
        <w:t>-2</w:t>
      </w:r>
      <w:r>
        <w:rPr>
          <w:lang w:val="en-US"/>
        </w:rPr>
        <w:t>A</w:t>
      </w:r>
      <w:r>
        <w:t xml:space="preserve"> – 7 мин. или 2 взлета.</w:t>
      </w:r>
      <w:r>
        <w:tab/>
      </w:r>
    </w:p>
    <w:p w:rsidR="00557A73" w:rsidRDefault="00557A73" w:rsidP="00A92005">
      <w:pPr>
        <w:pStyle w:val="NoSpacing"/>
      </w:pPr>
      <w:r>
        <w:t>4</w:t>
      </w:r>
      <w:r w:rsidRPr="008005A0">
        <w:t xml:space="preserve">) </w:t>
      </w:r>
      <w:r>
        <w:t>Подлеты между турами и полуфиналами – запрещены.</w:t>
      </w:r>
    </w:p>
    <w:p w:rsidR="00557A73" w:rsidRPr="001303C8" w:rsidRDefault="00557A73" w:rsidP="00A92005">
      <w:pPr>
        <w:pStyle w:val="NoSpacing"/>
      </w:pPr>
      <w:r>
        <w:t>5) Ответственный за регистрацию</w:t>
      </w:r>
      <w:r w:rsidRPr="001303C8">
        <w:t>:</w:t>
      </w:r>
      <w:bookmarkStart w:id="0" w:name="_GoBack"/>
      <w:bookmarkEnd w:id="0"/>
      <w:r>
        <w:t xml:space="preserve"> Галко М. В.</w:t>
      </w:r>
    </w:p>
    <w:p w:rsidR="00557A73" w:rsidRDefault="00557A73" w:rsidP="003F25F6">
      <w:pPr>
        <w:pStyle w:val="NoSpacing"/>
      </w:pPr>
    </w:p>
    <w:p w:rsidR="00557A73" w:rsidRPr="00431FB7" w:rsidRDefault="00557A73" w:rsidP="003F25F6">
      <w:pPr>
        <w:pStyle w:val="NoSpacing"/>
      </w:pPr>
    </w:p>
    <w:p w:rsidR="00557A73" w:rsidRDefault="00557A73" w:rsidP="003F25F6">
      <w:pPr>
        <w:pStyle w:val="NoSpacing"/>
      </w:pPr>
      <w:r w:rsidRPr="008005A0">
        <w:t xml:space="preserve">   </w:t>
      </w:r>
    </w:p>
    <w:p w:rsidR="00557A73" w:rsidRPr="008005A0" w:rsidRDefault="00557A73" w:rsidP="008F5244">
      <w:pPr>
        <w:pStyle w:val="NoSpacing"/>
        <w:jc w:val="center"/>
      </w:pPr>
      <w:r w:rsidRPr="008005A0">
        <w:t>Начальник соревнований</w:t>
      </w:r>
      <w:r>
        <w:t xml:space="preserve">                                                    Галко</w:t>
      </w:r>
      <w:r w:rsidRPr="00C16742">
        <w:t xml:space="preserve"> </w:t>
      </w:r>
      <w:r>
        <w:t>М.В.</w:t>
      </w:r>
    </w:p>
    <w:p w:rsidR="00557A73" w:rsidRPr="008005A0" w:rsidRDefault="00557A73" w:rsidP="00A92005">
      <w:pPr>
        <w:pStyle w:val="NoSpacing"/>
      </w:pPr>
      <w:r w:rsidRPr="008005A0">
        <w:t xml:space="preserve">                                                                                                                                    </w:t>
      </w:r>
    </w:p>
    <w:sectPr w:rsidR="00557A73" w:rsidRPr="008005A0" w:rsidSect="00F70EBC">
      <w:type w:val="continuous"/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1F9"/>
    <w:multiLevelType w:val="hybridMultilevel"/>
    <w:tmpl w:val="6AA2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C0153"/>
    <w:multiLevelType w:val="multilevel"/>
    <w:tmpl w:val="E67CB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F3"/>
    <w:rsid w:val="00004C97"/>
    <w:rsid w:val="00007372"/>
    <w:rsid w:val="000527DF"/>
    <w:rsid w:val="0007445F"/>
    <w:rsid w:val="00086C37"/>
    <w:rsid w:val="000A0FA2"/>
    <w:rsid w:val="000A380F"/>
    <w:rsid w:val="000A78A6"/>
    <w:rsid w:val="000B1FF2"/>
    <w:rsid w:val="000D1257"/>
    <w:rsid w:val="000D620C"/>
    <w:rsid w:val="000F7C14"/>
    <w:rsid w:val="00101F7B"/>
    <w:rsid w:val="00105200"/>
    <w:rsid w:val="00105C79"/>
    <w:rsid w:val="00106B9D"/>
    <w:rsid w:val="00106BEB"/>
    <w:rsid w:val="00113BCB"/>
    <w:rsid w:val="00115A81"/>
    <w:rsid w:val="00116605"/>
    <w:rsid w:val="001277E7"/>
    <w:rsid w:val="001303C8"/>
    <w:rsid w:val="001325BB"/>
    <w:rsid w:val="001371F4"/>
    <w:rsid w:val="00142144"/>
    <w:rsid w:val="00152726"/>
    <w:rsid w:val="00152D7A"/>
    <w:rsid w:val="00154530"/>
    <w:rsid w:val="00160C1E"/>
    <w:rsid w:val="00164C1B"/>
    <w:rsid w:val="001767A3"/>
    <w:rsid w:val="00182878"/>
    <w:rsid w:val="00194E3E"/>
    <w:rsid w:val="0019615F"/>
    <w:rsid w:val="00196574"/>
    <w:rsid w:val="00197DE7"/>
    <w:rsid w:val="001A1BB6"/>
    <w:rsid w:val="001A4E71"/>
    <w:rsid w:val="001A6CB8"/>
    <w:rsid w:val="001B737F"/>
    <w:rsid w:val="001D2AB7"/>
    <w:rsid w:val="001D3F3F"/>
    <w:rsid w:val="001E7975"/>
    <w:rsid w:val="001F1E9D"/>
    <w:rsid w:val="001F4E45"/>
    <w:rsid w:val="00214248"/>
    <w:rsid w:val="00223520"/>
    <w:rsid w:val="00225DAF"/>
    <w:rsid w:val="00227FA4"/>
    <w:rsid w:val="00231960"/>
    <w:rsid w:val="0023273D"/>
    <w:rsid w:val="00277AC5"/>
    <w:rsid w:val="00295757"/>
    <w:rsid w:val="00296455"/>
    <w:rsid w:val="00296791"/>
    <w:rsid w:val="002B629C"/>
    <w:rsid w:val="00300250"/>
    <w:rsid w:val="00310CE7"/>
    <w:rsid w:val="003203C1"/>
    <w:rsid w:val="00350034"/>
    <w:rsid w:val="003561EE"/>
    <w:rsid w:val="00364D6D"/>
    <w:rsid w:val="003725F3"/>
    <w:rsid w:val="003938CC"/>
    <w:rsid w:val="00395CD2"/>
    <w:rsid w:val="003965E5"/>
    <w:rsid w:val="003A3A71"/>
    <w:rsid w:val="003A4579"/>
    <w:rsid w:val="003B05FD"/>
    <w:rsid w:val="003B3AF3"/>
    <w:rsid w:val="003F242E"/>
    <w:rsid w:val="003F25F6"/>
    <w:rsid w:val="00400910"/>
    <w:rsid w:val="0040415F"/>
    <w:rsid w:val="00406611"/>
    <w:rsid w:val="004116CC"/>
    <w:rsid w:val="004255BD"/>
    <w:rsid w:val="00431FB7"/>
    <w:rsid w:val="004471CE"/>
    <w:rsid w:val="00454202"/>
    <w:rsid w:val="0046252E"/>
    <w:rsid w:val="0046729A"/>
    <w:rsid w:val="00477573"/>
    <w:rsid w:val="00487C2A"/>
    <w:rsid w:val="004940F8"/>
    <w:rsid w:val="00495BA0"/>
    <w:rsid w:val="00495E48"/>
    <w:rsid w:val="004A0D2C"/>
    <w:rsid w:val="004B1D08"/>
    <w:rsid w:val="004D464A"/>
    <w:rsid w:val="004F5A30"/>
    <w:rsid w:val="00501AA6"/>
    <w:rsid w:val="0051258B"/>
    <w:rsid w:val="00553401"/>
    <w:rsid w:val="005559F5"/>
    <w:rsid w:val="00557A73"/>
    <w:rsid w:val="00595605"/>
    <w:rsid w:val="00597264"/>
    <w:rsid w:val="005A50E7"/>
    <w:rsid w:val="005C4F10"/>
    <w:rsid w:val="005D3ED6"/>
    <w:rsid w:val="005E0841"/>
    <w:rsid w:val="005F0223"/>
    <w:rsid w:val="005F0BB4"/>
    <w:rsid w:val="005F5EF9"/>
    <w:rsid w:val="005F621A"/>
    <w:rsid w:val="00606199"/>
    <w:rsid w:val="00615BEE"/>
    <w:rsid w:val="006437EB"/>
    <w:rsid w:val="00660706"/>
    <w:rsid w:val="006621E7"/>
    <w:rsid w:val="0066791E"/>
    <w:rsid w:val="00672F8F"/>
    <w:rsid w:val="006808B9"/>
    <w:rsid w:val="00684BB7"/>
    <w:rsid w:val="006B25A8"/>
    <w:rsid w:val="006B4339"/>
    <w:rsid w:val="006C0142"/>
    <w:rsid w:val="006C12C2"/>
    <w:rsid w:val="006F03A8"/>
    <w:rsid w:val="006F136E"/>
    <w:rsid w:val="0077592C"/>
    <w:rsid w:val="007A20D7"/>
    <w:rsid w:val="007A6769"/>
    <w:rsid w:val="007C44A0"/>
    <w:rsid w:val="007D5BCF"/>
    <w:rsid w:val="007F3126"/>
    <w:rsid w:val="008005A0"/>
    <w:rsid w:val="008019D1"/>
    <w:rsid w:val="008020BA"/>
    <w:rsid w:val="00806C78"/>
    <w:rsid w:val="00827B5D"/>
    <w:rsid w:val="00835C37"/>
    <w:rsid w:val="00843BC4"/>
    <w:rsid w:val="00867A52"/>
    <w:rsid w:val="00877C46"/>
    <w:rsid w:val="00884F7F"/>
    <w:rsid w:val="00887EE5"/>
    <w:rsid w:val="008A55FD"/>
    <w:rsid w:val="008B5A8E"/>
    <w:rsid w:val="008D3C80"/>
    <w:rsid w:val="008D6975"/>
    <w:rsid w:val="008E67D7"/>
    <w:rsid w:val="008F5244"/>
    <w:rsid w:val="008F5E16"/>
    <w:rsid w:val="00900971"/>
    <w:rsid w:val="009323ED"/>
    <w:rsid w:val="0093765A"/>
    <w:rsid w:val="009454E2"/>
    <w:rsid w:val="009708FF"/>
    <w:rsid w:val="009C25AD"/>
    <w:rsid w:val="009E7551"/>
    <w:rsid w:val="00A22D98"/>
    <w:rsid w:val="00A302FE"/>
    <w:rsid w:val="00A31805"/>
    <w:rsid w:val="00A31900"/>
    <w:rsid w:val="00A436F9"/>
    <w:rsid w:val="00A47E09"/>
    <w:rsid w:val="00A51C2E"/>
    <w:rsid w:val="00A53A0A"/>
    <w:rsid w:val="00A5625A"/>
    <w:rsid w:val="00A843A1"/>
    <w:rsid w:val="00A84566"/>
    <w:rsid w:val="00A85E84"/>
    <w:rsid w:val="00A85F30"/>
    <w:rsid w:val="00A92005"/>
    <w:rsid w:val="00A92393"/>
    <w:rsid w:val="00A96C9A"/>
    <w:rsid w:val="00A97C64"/>
    <w:rsid w:val="00AB32AC"/>
    <w:rsid w:val="00AC13E2"/>
    <w:rsid w:val="00AC73BC"/>
    <w:rsid w:val="00AD6D41"/>
    <w:rsid w:val="00AF058B"/>
    <w:rsid w:val="00B15CB5"/>
    <w:rsid w:val="00B407C9"/>
    <w:rsid w:val="00B4550A"/>
    <w:rsid w:val="00B474B5"/>
    <w:rsid w:val="00B51442"/>
    <w:rsid w:val="00B65566"/>
    <w:rsid w:val="00B81898"/>
    <w:rsid w:val="00B87D0A"/>
    <w:rsid w:val="00BA5450"/>
    <w:rsid w:val="00BB2D94"/>
    <w:rsid w:val="00BB4342"/>
    <w:rsid w:val="00BB43BC"/>
    <w:rsid w:val="00BC1A0C"/>
    <w:rsid w:val="00BC1EB7"/>
    <w:rsid w:val="00BC3DD4"/>
    <w:rsid w:val="00BC6AE6"/>
    <w:rsid w:val="00BF21D1"/>
    <w:rsid w:val="00BF3D27"/>
    <w:rsid w:val="00C0040A"/>
    <w:rsid w:val="00C015BB"/>
    <w:rsid w:val="00C05671"/>
    <w:rsid w:val="00C11048"/>
    <w:rsid w:val="00C125D6"/>
    <w:rsid w:val="00C16742"/>
    <w:rsid w:val="00C24960"/>
    <w:rsid w:val="00C27BF4"/>
    <w:rsid w:val="00C33BBF"/>
    <w:rsid w:val="00C80869"/>
    <w:rsid w:val="00C85FBD"/>
    <w:rsid w:val="00C942DA"/>
    <w:rsid w:val="00C9617E"/>
    <w:rsid w:val="00CA3954"/>
    <w:rsid w:val="00CB07B1"/>
    <w:rsid w:val="00CB4B76"/>
    <w:rsid w:val="00CD35BA"/>
    <w:rsid w:val="00CE0BF2"/>
    <w:rsid w:val="00CE19AF"/>
    <w:rsid w:val="00CE5A7F"/>
    <w:rsid w:val="00CE71AA"/>
    <w:rsid w:val="00CE7569"/>
    <w:rsid w:val="00CE7DF4"/>
    <w:rsid w:val="00CF22E3"/>
    <w:rsid w:val="00D04E4F"/>
    <w:rsid w:val="00D10061"/>
    <w:rsid w:val="00D113D5"/>
    <w:rsid w:val="00D31DB0"/>
    <w:rsid w:val="00D46E49"/>
    <w:rsid w:val="00D56821"/>
    <w:rsid w:val="00D573EF"/>
    <w:rsid w:val="00D600E8"/>
    <w:rsid w:val="00D61407"/>
    <w:rsid w:val="00D8704B"/>
    <w:rsid w:val="00D902D6"/>
    <w:rsid w:val="00DB4910"/>
    <w:rsid w:val="00DB69EE"/>
    <w:rsid w:val="00DC2F3C"/>
    <w:rsid w:val="00DD053C"/>
    <w:rsid w:val="00DF3DC5"/>
    <w:rsid w:val="00E13B43"/>
    <w:rsid w:val="00E21D1B"/>
    <w:rsid w:val="00E21E1F"/>
    <w:rsid w:val="00E30BE7"/>
    <w:rsid w:val="00E77084"/>
    <w:rsid w:val="00E860D8"/>
    <w:rsid w:val="00EB4BFD"/>
    <w:rsid w:val="00EC0EA5"/>
    <w:rsid w:val="00EC2576"/>
    <w:rsid w:val="00EC48EC"/>
    <w:rsid w:val="00ED16BC"/>
    <w:rsid w:val="00ED566F"/>
    <w:rsid w:val="00EE1AE4"/>
    <w:rsid w:val="00EF01FD"/>
    <w:rsid w:val="00EF6FED"/>
    <w:rsid w:val="00F00621"/>
    <w:rsid w:val="00F037BA"/>
    <w:rsid w:val="00F06765"/>
    <w:rsid w:val="00F13930"/>
    <w:rsid w:val="00F40D57"/>
    <w:rsid w:val="00F66698"/>
    <w:rsid w:val="00F667A4"/>
    <w:rsid w:val="00F70EBC"/>
    <w:rsid w:val="00F72B42"/>
    <w:rsid w:val="00F84A70"/>
    <w:rsid w:val="00F9302F"/>
    <w:rsid w:val="00F95E45"/>
    <w:rsid w:val="00FA6366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F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85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F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3725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A545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545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A54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545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A545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11048"/>
    <w:rPr>
      <w:sz w:val="24"/>
      <w:szCs w:val="24"/>
    </w:rPr>
  </w:style>
  <w:style w:type="character" w:customStyle="1" w:styleId="b-serp-contactsitem">
    <w:name w:val="b-serp-contacts__item"/>
    <w:basedOn w:val="DefaultParagraphFont"/>
    <w:uiPriority w:val="99"/>
    <w:rsid w:val="006F136E"/>
    <w:rPr>
      <w:rFonts w:cs="Times New Roman"/>
    </w:rPr>
  </w:style>
  <w:style w:type="character" w:customStyle="1" w:styleId="b-serp-url">
    <w:name w:val="b-serp-url"/>
    <w:basedOn w:val="DefaultParagraphFont"/>
    <w:uiPriority w:val="99"/>
    <w:rsid w:val="006F136E"/>
    <w:rPr>
      <w:rFonts w:cs="Times New Roman"/>
    </w:rPr>
  </w:style>
  <w:style w:type="character" w:customStyle="1" w:styleId="b-serp-urlitem">
    <w:name w:val="b-serp-url__item"/>
    <w:basedOn w:val="DefaultParagraphFont"/>
    <w:uiPriority w:val="99"/>
    <w:rsid w:val="006F136E"/>
    <w:rPr>
      <w:rFonts w:cs="Times New Roman"/>
    </w:rPr>
  </w:style>
  <w:style w:type="character" w:styleId="Strong">
    <w:name w:val="Strong"/>
    <w:basedOn w:val="DefaultParagraphFont"/>
    <w:uiPriority w:val="99"/>
    <w:qFormat/>
    <w:rsid w:val="00C85FBD"/>
    <w:rPr>
      <w:rFonts w:cs="Times New Roman"/>
      <w:b/>
      <w:bCs/>
    </w:rPr>
  </w:style>
  <w:style w:type="character" w:customStyle="1" w:styleId="b-dropdownaswitcher">
    <w:name w:val="b-dropdowna__switcher"/>
    <w:basedOn w:val="DefaultParagraphFont"/>
    <w:uiPriority w:val="99"/>
    <w:rsid w:val="00C85FBD"/>
    <w:rPr>
      <w:rFonts w:cs="Times New Roman"/>
    </w:rPr>
  </w:style>
  <w:style w:type="character" w:customStyle="1" w:styleId="b-linkinner">
    <w:name w:val="b-link__inner"/>
    <w:basedOn w:val="DefaultParagraphFont"/>
    <w:uiPriority w:val="99"/>
    <w:rsid w:val="00C85FB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5F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85FBD"/>
    <w:rPr>
      <w:rFonts w:ascii="Arial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DefaultParagraphFont"/>
    <w:uiPriority w:val="99"/>
    <w:rsid w:val="00C85FBD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85F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C85FBD"/>
    <w:rPr>
      <w:rFonts w:ascii="Arial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DefaultParagraphFont"/>
    <w:uiPriority w:val="99"/>
    <w:rsid w:val="00C85FBD"/>
    <w:rPr>
      <w:rFonts w:cs="Times New Roman"/>
    </w:rPr>
  </w:style>
  <w:style w:type="character" w:customStyle="1" w:styleId="b-share-form-button">
    <w:name w:val="b-share-form-button"/>
    <w:basedOn w:val="DefaultParagraphFont"/>
    <w:uiPriority w:val="99"/>
    <w:rsid w:val="00C85FBD"/>
    <w:rPr>
      <w:rFonts w:cs="Times New Roman"/>
    </w:rPr>
  </w:style>
  <w:style w:type="paragraph" w:customStyle="1" w:styleId="1">
    <w:name w:val="Дата1"/>
    <w:basedOn w:val="Normal"/>
    <w:uiPriority w:val="99"/>
    <w:rsid w:val="00C85FBD"/>
    <w:pPr>
      <w:spacing w:before="100" w:beforeAutospacing="1" w:after="100" w:afterAutospacing="1"/>
    </w:pPr>
  </w:style>
  <w:style w:type="paragraph" w:customStyle="1" w:styleId="author">
    <w:name w:val="author"/>
    <w:basedOn w:val="Normal"/>
    <w:uiPriority w:val="99"/>
    <w:rsid w:val="00C85FBD"/>
    <w:pPr>
      <w:spacing w:before="100" w:beforeAutospacing="1" w:after="100" w:afterAutospacing="1"/>
    </w:pPr>
  </w:style>
  <w:style w:type="paragraph" w:customStyle="1" w:styleId="desc">
    <w:name w:val="desc"/>
    <w:basedOn w:val="Normal"/>
    <w:uiPriority w:val="99"/>
    <w:rsid w:val="00C85FBD"/>
    <w:pPr>
      <w:spacing w:before="100" w:beforeAutospacing="1" w:after="100" w:afterAutospacing="1"/>
    </w:pPr>
  </w:style>
  <w:style w:type="character" w:customStyle="1" w:styleId="b-share-popupitemtext">
    <w:name w:val="b-share-popup__item__text"/>
    <w:basedOn w:val="DefaultParagraphFont"/>
    <w:uiPriority w:val="99"/>
    <w:rsid w:val="00C85F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FB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99"/>
    <w:rsid w:val="0046729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6729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46729A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46729A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46729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46729A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7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7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235</Words>
  <Characters>1345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MARKETING_124</cp:lastModifiedBy>
  <cp:revision>105</cp:revision>
  <cp:lastPrinted>2012-07-09T07:44:00Z</cp:lastPrinted>
  <dcterms:created xsi:type="dcterms:W3CDTF">2018-04-06T18:01:00Z</dcterms:created>
  <dcterms:modified xsi:type="dcterms:W3CDTF">2019-09-18T11:38:00Z</dcterms:modified>
</cp:coreProperties>
</file>